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AA" w:rsidRDefault="008B22CF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附件.</w:t>
      </w:r>
      <w:bookmarkStart w:id="0" w:name="_GoBack"/>
      <w:r>
        <w:rPr>
          <w:rFonts w:ascii="宋体" w:eastAsia="宋体" w:hAnsi="宋体" w:hint="eastAsia"/>
          <w:sz w:val="32"/>
          <w:szCs w:val="32"/>
        </w:rPr>
        <w:t>特种设备检测人员资格申请表</w:t>
      </w:r>
      <w:bookmarkEnd w:id="0"/>
    </w:p>
    <w:p w:rsidR="001559AA" w:rsidRDefault="001559AA">
      <w:pPr>
        <w:rPr>
          <w:rFonts w:asciiTheme="minorEastAsia" w:hAnsiTheme="minorEastAsia" w:cs="宋体"/>
          <w:kern w:val="0"/>
          <w:sz w:val="24"/>
          <w:lang w:bidi="zh-CN"/>
        </w:rPr>
      </w:pPr>
    </w:p>
    <w:p w:rsidR="001559AA" w:rsidRDefault="008B22CF">
      <w:pPr>
        <w:rPr>
          <w:rFonts w:asciiTheme="minorEastAsia" w:hAnsiTheme="minorEastAsia" w:cs="宋体"/>
          <w:kern w:val="0"/>
          <w:sz w:val="24"/>
          <w:lang w:val="zh-CN" w:bidi="zh-CN"/>
        </w:rPr>
      </w:pPr>
      <w:r>
        <w:rPr>
          <w:rFonts w:asciiTheme="minorEastAsia" w:hAnsiTheme="minorEastAsia" w:cs="宋体"/>
          <w:kern w:val="0"/>
          <w:sz w:val="24"/>
          <w:lang w:val="zh-CN" w:bidi="zh-CN"/>
        </w:rPr>
        <w:t>申请编号：</w:t>
      </w:r>
      <w:r>
        <w:rPr>
          <w:rFonts w:asciiTheme="minorEastAsia" w:hAnsiTheme="minorEastAsia" w:cs="宋体" w:hint="eastAsia"/>
          <w:kern w:val="0"/>
          <w:sz w:val="24"/>
          <w:lang w:val="zh-CN" w:bidi="zh-CN"/>
        </w:rPr>
        <w:t xml:space="preserve">      </w:t>
      </w:r>
      <w:r>
        <w:rPr>
          <w:rFonts w:asciiTheme="minorEastAsia" w:hAnsiTheme="minorEastAsia" w:cs="宋体"/>
          <w:kern w:val="0"/>
          <w:sz w:val="24"/>
          <w:lang w:val="zh-CN" w:bidi="zh-CN"/>
        </w:rPr>
        <w:tab/>
        <w:t xml:space="preserve">           档案号：</w:t>
      </w:r>
      <w:r>
        <w:rPr>
          <w:rFonts w:asciiTheme="minorEastAsia" w:hAnsiTheme="minorEastAsia" w:cs="宋体"/>
          <w:kern w:val="0"/>
          <w:sz w:val="24"/>
          <w:lang w:val="zh-CN" w:bidi="zh-CN"/>
        </w:rPr>
        <w:tab/>
        <w:t xml:space="preserve">               申请日期： </w:t>
      </w:r>
    </w:p>
    <w:tbl>
      <w:tblPr>
        <w:tblW w:w="8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161"/>
        <w:gridCol w:w="1828"/>
        <w:gridCol w:w="1688"/>
        <w:gridCol w:w="814"/>
        <w:gridCol w:w="1437"/>
        <w:gridCol w:w="1505"/>
      </w:tblGrid>
      <w:tr w:rsidR="001559AA">
        <w:trPr>
          <w:trHeight w:val="567"/>
          <w:jc w:val="center"/>
        </w:trPr>
        <w:tc>
          <w:tcPr>
            <w:tcW w:w="16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9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申请类别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□取证考试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ind w:left="22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□免试换证</w:t>
            </w:r>
          </w:p>
          <w:p w:rsidR="001559AA" w:rsidRDefault="008B22CF">
            <w:pPr>
              <w:pStyle w:val="TableParagraph"/>
              <w:ind w:left="22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□考试换证</w:t>
            </w:r>
          </w:p>
        </w:tc>
        <w:tc>
          <w:tcPr>
            <w:tcW w:w="2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ind w:left="50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□取证补考</w:t>
            </w:r>
          </w:p>
          <w:p w:rsidR="001559AA" w:rsidRDefault="008B22CF">
            <w:pPr>
              <w:pStyle w:val="TableParagraph"/>
              <w:ind w:left="50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□换证补考</w:t>
            </w:r>
          </w:p>
        </w:tc>
        <w:tc>
          <w:tcPr>
            <w:tcW w:w="15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51" w:right="37" w:firstLine="2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(近期、1 寸、免冠、正面、白底彩色照片)</w:t>
            </w:r>
          </w:p>
        </w:tc>
      </w:tr>
      <w:tr w:rsidR="001559AA">
        <w:trPr>
          <w:trHeight w:val="397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27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申请人姓名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767"/>
              </w:tabs>
              <w:spacing w:before="100" w:beforeAutospacing="1" w:after="100" w:afterAutospacing="1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别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4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身份证件类型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证件编号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1149"/>
              </w:tabs>
              <w:spacing w:before="100" w:beforeAutospacing="1" w:after="100" w:afterAutospacing="1"/>
              <w:ind w:left="38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767"/>
              </w:tabs>
              <w:spacing w:before="100" w:beforeAutospacing="1" w:after="100" w:afterAutospacing="1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业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9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技术职称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工作年限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41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219" w:right="2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移动电话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9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219" w:right="2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9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通信地址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1128"/>
                <w:tab w:val="left" w:pos="1759"/>
                <w:tab w:val="left" w:pos="2888"/>
                <w:tab w:val="left" w:pos="4136"/>
                <w:tab w:val="left" w:pos="6300"/>
                <w:tab w:val="left" w:pos="6931"/>
              </w:tabs>
              <w:spacing w:before="100" w:beforeAutospacing="1" w:after="100" w:afterAutospacing="1"/>
              <w:ind w:left="49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市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区</w:t>
            </w:r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县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街</w:t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道</w:t>
            </w:r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小</w:t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区</w:t>
            </w:r>
            <w:r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村</w:t>
            </w:r>
            <w:r>
              <w:rPr>
                <w:rFonts w:asciiTheme="minorEastAsia" w:eastAsiaTheme="minorEastAsia" w:hAnsiTheme="minorEastAsia"/>
                <w:spacing w:val="-94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路</w:t>
            </w:r>
            <w:r>
              <w:rPr>
                <w:rFonts w:asciiTheme="minorEastAsia" w:eastAsiaTheme="minorEastAsia" w:hAnsiTheme="minorEastAsia"/>
                <w:spacing w:val="-94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巷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楼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号</w:t>
            </w:r>
          </w:p>
        </w:tc>
      </w:tr>
      <w:tr w:rsidR="001559AA">
        <w:trPr>
          <w:trHeight w:val="397"/>
          <w:jc w:val="center"/>
        </w:trPr>
        <w:tc>
          <w:tcPr>
            <w:tcW w:w="89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554" w:right="35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申请项目与级别</w:t>
            </w:r>
          </w:p>
        </w:tc>
      </w:tr>
      <w:tr w:rsidR="001559AA">
        <w:trPr>
          <w:trHeight w:val="397"/>
          <w:jc w:val="center"/>
        </w:trPr>
        <w:tc>
          <w:tcPr>
            <w:tcW w:w="74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761"/>
              </w:tabs>
              <w:spacing w:before="100" w:beforeAutospacing="1" w:after="100" w:afterAutospacing="1"/>
              <w:ind w:left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目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512"/>
              </w:tabs>
              <w:spacing w:before="100" w:beforeAutospacing="1" w:after="100" w:afterAutospacing="1"/>
              <w:ind w:left="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别</w:t>
            </w:r>
          </w:p>
        </w:tc>
      </w:tr>
      <w:tr w:rsidR="001559AA">
        <w:trPr>
          <w:trHeight w:val="498"/>
          <w:jc w:val="center"/>
        </w:trPr>
        <w:tc>
          <w:tcPr>
            <w:tcW w:w="74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8B22CF">
            <w:pPr>
              <w:pStyle w:val="TableParagraph"/>
              <w:tabs>
                <w:tab w:val="left" w:pos="263"/>
                <w:tab w:val="left" w:pos="864"/>
                <w:tab w:val="left" w:pos="1858"/>
                <w:tab w:val="left" w:pos="2659"/>
                <w:tab w:val="left" w:pos="4266"/>
                <w:tab w:val="left" w:pos="6056"/>
              </w:tabs>
              <w:spacing w:line="340" w:lineRule="exact"/>
              <w:rPr>
                <w:rFonts w:asciiTheme="minorEastAsia" w:eastAsiaTheme="minorEastAsia" w:hAnsiTheme="minorEastAsia"/>
                <w:spacing w:val="-14"/>
                <w:sz w:val="24"/>
                <w:szCs w:val="24"/>
                <w:lang w:val="en-US"/>
              </w:rPr>
            </w:pPr>
            <w:r>
              <w:rPr>
                <w:rFonts w:ascii="Segoe UI Symbol" w:eastAsiaTheme="minorEastAsia" w:hAnsi="Segoe UI Symbol" w:cs="Segoe UI Symbol"/>
                <w:spacing w:val="-3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RT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pacing w:val="-3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pacing w:val="-3"/>
                <w:sz w:val="24"/>
                <w:szCs w:val="24"/>
                <w:lang w:val="en-US"/>
              </w:rPr>
              <w:t>RT(D)</w:t>
            </w:r>
            <w:r>
              <w:rPr>
                <w:rFonts w:asciiTheme="minorEastAsia" w:eastAsiaTheme="minorEastAsia" w:hAnsiTheme="minorEastAsia"/>
                <w:spacing w:val="-3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UT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UT(AUTO)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TOFD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pacing w:val="-14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pacing w:val="-14"/>
                <w:sz w:val="24"/>
                <w:szCs w:val="24"/>
                <w:lang w:val="en-US"/>
              </w:rPr>
              <w:t>PA</w:t>
            </w:r>
          </w:p>
          <w:p w:rsidR="001559AA" w:rsidRDefault="008B22CF">
            <w:pPr>
              <w:pStyle w:val="TableParagraph"/>
              <w:tabs>
                <w:tab w:val="left" w:pos="263"/>
                <w:tab w:val="left" w:pos="864"/>
                <w:tab w:val="left" w:pos="1858"/>
                <w:tab w:val="left" w:pos="2659"/>
                <w:tab w:val="left" w:pos="4266"/>
                <w:tab w:val="left" w:pos="6056"/>
              </w:tabs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="Segoe UI Symbol" w:eastAsiaTheme="minorEastAsia" w:hAnsi="Segoe UI Symbol" w:cs="Segoe UI Symbol"/>
                <w:spacing w:val="-3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MT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PT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AE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ECT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ECT(AUTO)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ab/>
            </w:r>
            <w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MFL(AUTO)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□Ⅲ</w:t>
            </w:r>
            <w:r>
              <w:rPr>
                <w:rFonts w:asciiTheme="minorEastAsia" w:eastAsiaTheme="minorEastAsia" w:hAnsiTheme="minorEastAsia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11"/>
                <w:sz w:val="24"/>
                <w:szCs w:val="24"/>
              </w:rPr>
              <w:t>□Ⅱ</w:t>
            </w:r>
            <w:r>
              <w:rPr>
                <w:rFonts w:asciiTheme="minorEastAsia" w:eastAsiaTheme="minorEastAsia" w:hAnsiTheme="minorEastAsia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21"/>
                <w:sz w:val="24"/>
                <w:szCs w:val="24"/>
              </w:rPr>
              <w:t>□Ⅰ</w:t>
            </w:r>
          </w:p>
        </w:tc>
      </w:tr>
      <w:tr w:rsidR="001559AA">
        <w:trPr>
          <w:trHeight w:val="397"/>
          <w:jc w:val="center"/>
        </w:trPr>
        <w:tc>
          <w:tcPr>
            <w:tcW w:w="89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right="35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已持证项目与级别</w:t>
            </w:r>
          </w:p>
        </w:tc>
      </w:tr>
      <w:tr w:rsidR="001559AA">
        <w:trPr>
          <w:trHeight w:val="567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序</w:t>
            </w:r>
          </w:p>
          <w:p w:rsidR="001559AA" w:rsidRDefault="008B22C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711"/>
              </w:tabs>
              <w:spacing w:before="100" w:beforeAutospacing="1" w:after="100" w:afterAutospacing="1"/>
              <w:ind w:left="20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代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512"/>
              </w:tabs>
              <w:spacing w:before="100" w:beforeAutospacing="1" w:after="100" w:afterAutospacing="1"/>
              <w:ind w:left="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别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22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初次取证日期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证书有效期</w:t>
            </w:r>
          </w:p>
        </w:tc>
      </w:tr>
      <w:tr w:rsidR="001559AA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1559AA">
            <w:pPr>
              <w:pStyle w:val="TableParagraph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59AA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89" w:right="18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自我承诺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12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是否未中断执业 6 </w:t>
            </w:r>
            <w:proofErr w:type="gram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个月以上</w:t>
            </w:r>
            <w:proofErr w:type="gram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(含 6 </w:t>
            </w:r>
            <w:proofErr w:type="gram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sz w:val="24"/>
                <w:szCs w:val="24"/>
              </w:rPr>
              <w:t>月，仅在换证时填写)</w:t>
            </w:r>
          </w:p>
        </w:tc>
      </w:tr>
      <w:tr w:rsidR="001559AA">
        <w:trPr>
          <w:trHeight w:val="397"/>
          <w:jc w:val="center"/>
        </w:trPr>
        <w:tc>
          <w:tcPr>
            <w:tcW w:w="4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2893"/>
              </w:tabs>
              <w:spacing w:before="100" w:beforeAutospacing="1" w:after="100" w:afterAutospacing="1"/>
              <w:ind w:left="11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□未中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断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□中断</w:t>
            </w:r>
          </w:p>
        </w:tc>
      </w:tr>
      <w:tr w:rsidR="001559AA">
        <w:trPr>
          <w:trHeight w:val="397"/>
          <w:jc w:val="center"/>
        </w:trPr>
        <w:tc>
          <w:tcPr>
            <w:tcW w:w="4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2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执业期间是否未发生过无损检测违规行为和责任事故(仅在换证时填写)</w:t>
            </w:r>
          </w:p>
        </w:tc>
      </w:tr>
      <w:tr w:rsidR="001559AA">
        <w:trPr>
          <w:trHeight w:val="397"/>
          <w:jc w:val="center"/>
        </w:trPr>
        <w:tc>
          <w:tcPr>
            <w:tcW w:w="4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AA" w:rsidRDefault="001559AA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9AA" w:rsidRDefault="008B22CF">
            <w:pPr>
              <w:pStyle w:val="TableParagraph"/>
              <w:tabs>
                <w:tab w:val="left" w:pos="2886"/>
              </w:tabs>
              <w:spacing w:before="100" w:beforeAutospacing="1" w:after="100" w:afterAutospacing="1"/>
              <w:ind w:left="11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□未发生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过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□发生过</w:t>
            </w:r>
          </w:p>
        </w:tc>
      </w:tr>
      <w:tr w:rsidR="001559AA">
        <w:trPr>
          <w:trHeight w:val="347"/>
          <w:jc w:val="center"/>
        </w:trPr>
        <w:tc>
          <w:tcPr>
            <w:tcW w:w="89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3555" w:right="35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申请人声明</w:t>
            </w:r>
          </w:p>
        </w:tc>
      </w:tr>
      <w:tr w:rsidR="001559AA">
        <w:trPr>
          <w:trHeight w:val="1156"/>
          <w:jc w:val="center"/>
        </w:trPr>
        <w:tc>
          <w:tcPr>
            <w:tcW w:w="8930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559AA" w:rsidRDefault="008B22CF">
            <w:pPr>
              <w:pStyle w:val="TableParagraph"/>
              <w:spacing w:before="100" w:beforeAutospacing="1" w:after="100" w:afterAutospacing="1"/>
              <w:ind w:left="107" w:right="88" w:firstLine="25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本人声明以上填写信息及所提交的资料均合法、真实、有效，并承诺对填写的内容负责。</w:t>
            </w:r>
          </w:p>
          <w:p w:rsidR="001559AA" w:rsidRDefault="008B22CF">
            <w:pPr>
              <w:pStyle w:val="TableParagraph"/>
              <w:tabs>
                <w:tab w:val="left" w:pos="6574"/>
              </w:tabs>
              <w:spacing w:before="100" w:beforeAutospacing="1" w:after="100" w:afterAutospacing="1"/>
              <w:ind w:left="343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申请人</w:t>
            </w:r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签</w:t>
            </w:r>
            <w:r>
              <w:rPr>
                <w:rFonts w:asciiTheme="minorEastAsia" w:eastAsiaTheme="minorEastAsia" w:hAnsiTheme="minorEastAsia"/>
                <w:spacing w:val="7"/>
                <w:sz w:val="24"/>
                <w:szCs w:val="24"/>
              </w:rPr>
              <w:t>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申请日期：</w:t>
            </w:r>
          </w:p>
        </w:tc>
      </w:tr>
    </w:tbl>
    <w:p w:rsidR="001559AA" w:rsidRDefault="008B22CF">
      <w:pPr>
        <w:pStyle w:val="a3"/>
      </w:pPr>
      <w:r>
        <w:t>注：</w:t>
      </w:r>
    </w:p>
    <w:p w:rsidR="001559AA" w:rsidRDefault="008B22CF">
      <w:pPr>
        <w:tabs>
          <w:tab w:val="left" w:pos="740"/>
        </w:tabs>
        <w:ind w:leftChars="50" w:left="105" w:firstLineChars="100" w:firstLine="2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pacing w:val="7"/>
          <w:szCs w:val="21"/>
        </w:rPr>
        <w:t>1.</w:t>
      </w:r>
      <w:r>
        <w:rPr>
          <w:rFonts w:asciiTheme="minorEastAsia" w:hAnsiTheme="minorEastAsia"/>
          <w:spacing w:val="7"/>
          <w:szCs w:val="21"/>
        </w:rPr>
        <w:t>申请人在网上申请的，填报申请表后打印签字并扫描上传。</w:t>
      </w:r>
    </w:p>
    <w:p w:rsidR="001559AA" w:rsidRDefault="008B22CF">
      <w:pPr>
        <w:pStyle w:val="TableParagraph"/>
        <w:ind w:right="88" w:firstLineChars="150" w:firstLine="315"/>
        <w:rPr>
          <w:rFonts w:asciiTheme="minorEastAsia" w:eastAsiaTheme="minorEastAsia" w:hAnsiTheme="minorEastAsia"/>
          <w:spacing w:val="8"/>
          <w:sz w:val="28"/>
          <w:szCs w:val="28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2.</w:t>
      </w:r>
      <w:r>
        <w:rPr>
          <w:rFonts w:asciiTheme="minorEastAsia" w:eastAsiaTheme="minorEastAsia" w:hAnsiTheme="minorEastAsia"/>
          <w:sz w:val="21"/>
          <w:szCs w:val="21"/>
        </w:rPr>
        <w:t xml:space="preserve">受理机关应当通过人员执业注册系统，对申请人是否中断执业 6 </w:t>
      </w:r>
      <w:proofErr w:type="gramStart"/>
      <w:r>
        <w:rPr>
          <w:rFonts w:asciiTheme="minorEastAsia" w:eastAsiaTheme="minorEastAsia" w:hAnsiTheme="minorEastAsia"/>
          <w:sz w:val="21"/>
          <w:szCs w:val="21"/>
        </w:rPr>
        <w:t>个月以上</w:t>
      </w:r>
      <w:proofErr w:type="gramEnd"/>
      <w:r>
        <w:rPr>
          <w:rFonts w:asciiTheme="minorEastAsia" w:eastAsiaTheme="minorEastAsia" w:hAnsiTheme="minorEastAsia"/>
          <w:sz w:val="21"/>
          <w:szCs w:val="21"/>
        </w:rPr>
        <w:t xml:space="preserve">(含 6 </w:t>
      </w:r>
      <w:proofErr w:type="gramStart"/>
      <w:r>
        <w:rPr>
          <w:rFonts w:asciiTheme="minorEastAsia" w:eastAsiaTheme="minorEastAsia" w:hAnsiTheme="minorEastAsia"/>
          <w:sz w:val="21"/>
          <w:szCs w:val="21"/>
        </w:rPr>
        <w:t>个</w:t>
      </w:r>
      <w:proofErr w:type="gramEnd"/>
      <w:r>
        <w:rPr>
          <w:rFonts w:asciiTheme="minorEastAsia" w:eastAsiaTheme="minorEastAsia" w:hAnsiTheme="minorEastAsia"/>
          <w:sz w:val="21"/>
          <w:szCs w:val="21"/>
        </w:rPr>
        <w:t>月)进行核查。</w:t>
      </w:r>
    </w:p>
    <w:sectPr w:rsidR="0015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5A" w:rsidRDefault="00C5015A" w:rsidP="0072460A">
      <w:r>
        <w:separator/>
      </w:r>
    </w:p>
  </w:endnote>
  <w:endnote w:type="continuationSeparator" w:id="0">
    <w:p w:rsidR="00C5015A" w:rsidRDefault="00C5015A" w:rsidP="007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5A" w:rsidRDefault="00C5015A" w:rsidP="0072460A">
      <w:r>
        <w:separator/>
      </w:r>
    </w:p>
  </w:footnote>
  <w:footnote w:type="continuationSeparator" w:id="0">
    <w:p w:rsidR="00C5015A" w:rsidRDefault="00C5015A" w:rsidP="0072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CB5"/>
    <w:rsid w:val="000644BC"/>
    <w:rsid w:val="000A792A"/>
    <w:rsid w:val="000D1197"/>
    <w:rsid w:val="001559AA"/>
    <w:rsid w:val="001F03CD"/>
    <w:rsid w:val="00201F1B"/>
    <w:rsid w:val="002C3874"/>
    <w:rsid w:val="002C43BB"/>
    <w:rsid w:val="002D57B3"/>
    <w:rsid w:val="0031086C"/>
    <w:rsid w:val="003202B0"/>
    <w:rsid w:val="0032441F"/>
    <w:rsid w:val="00345E04"/>
    <w:rsid w:val="00350A0B"/>
    <w:rsid w:val="003937FD"/>
    <w:rsid w:val="003A02A0"/>
    <w:rsid w:val="003D301E"/>
    <w:rsid w:val="0045214C"/>
    <w:rsid w:val="004613ED"/>
    <w:rsid w:val="0047506B"/>
    <w:rsid w:val="004A4196"/>
    <w:rsid w:val="004B7624"/>
    <w:rsid w:val="004C5734"/>
    <w:rsid w:val="004C5C7E"/>
    <w:rsid w:val="00502F99"/>
    <w:rsid w:val="00527E44"/>
    <w:rsid w:val="005301C4"/>
    <w:rsid w:val="005B7D79"/>
    <w:rsid w:val="005C27A6"/>
    <w:rsid w:val="00622A56"/>
    <w:rsid w:val="00680D14"/>
    <w:rsid w:val="006D5345"/>
    <w:rsid w:val="0072319E"/>
    <w:rsid w:val="0072460A"/>
    <w:rsid w:val="007858B3"/>
    <w:rsid w:val="00794A06"/>
    <w:rsid w:val="007D56F1"/>
    <w:rsid w:val="0083405F"/>
    <w:rsid w:val="008357EE"/>
    <w:rsid w:val="00877E51"/>
    <w:rsid w:val="00897587"/>
    <w:rsid w:val="008B22CF"/>
    <w:rsid w:val="008C654B"/>
    <w:rsid w:val="00941C2D"/>
    <w:rsid w:val="009848FD"/>
    <w:rsid w:val="009A11A5"/>
    <w:rsid w:val="009F07F8"/>
    <w:rsid w:val="00A00C10"/>
    <w:rsid w:val="00A63BEF"/>
    <w:rsid w:val="00AA2582"/>
    <w:rsid w:val="00B47903"/>
    <w:rsid w:val="00B705EC"/>
    <w:rsid w:val="00B7172F"/>
    <w:rsid w:val="00BC589B"/>
    <w:rsid w:val="00BD5699"/>
    <w:rsid w:val="00C00919"/>
    <w:rsid w:val="00C5015A"/>
    <w:rsid w:val="00C510B6"/>
    <w:rsid w:val="00CC2F00"/>
    <w:rsid w:val="00D2089B"/>
    <w:rsid w:val="00D30730"/>
    <w:rsid w:val="00D30F94"/>
    <w:rsid w:val="00D4532B"/>
    <w:rsid w:val="00E23D5E"/>
    <w:rsid w:val="00E467E3"/>
    <w:rsid w:val="00E61D8A"/>
    <w:rsid w:val="00E67B67"/>
    <w:rsid w:val="00E80B34"/>
    <w:rsid w:val="00E85A0F"/>
    <w:rsid w:val="00F02704"/>
    <w:rsid w:val="00F3562B"/>
    <w:rsid w:val="00F71906"/>
    <w:rsid w:val="00F94CB5"/>
    <w:rsid w:val="00FD563A"/>
    <w:rsid w:val="00FE6A8A"/>
    <w:rsid w:val="03214DE4"/>
    <w:rsid w:val="06A81DED"/>
    <w:rsid w:val="07455633"/>
    <w:rsid w:val="099C2262"/>
    <w:rsid w:val="0D76409A"/>
    <w:rsid w:val="106E2E0A"/>
    <w:rsid w:val="177A7373"/>
    <w:rsid w:val="18DE2D5D"/>
    <w:rsid w:val="19E22195"/>
    <w:rsid w:val="1A7E1919"/>
    <w:rsid w:val="1AF829E9"/>
    <w:rsid w:val="1B380168"/>
    <w:rsid w:val="1B8A2CFA"/>
    <w:rsid w:val="1E1A1479"/>
    <w:rsid w:val="27031878"/>
    <w:rsid w:val="282E3048"/>
    <w:rsid w:val="34976413"/>
    <w:rsid w:val="353F05F0"/>
    <w:rsid w:val="36215120"/>
    <w:rsid w:val="36BE26E0"/>
    <w:rsid w:val="3D65222C"/>
    <w:rsid w:val="41A97BE4"/>
    <w:rsid w:val="42CF7B4B"/>
    <w:rsid w:val="4387054C"/>
    <w:rsid w:val="49140D25"/>
    <w:rsid w:val="4C716C13"/>
    <w:rsid w:val="4E7A16FB"/>
    <w:rsid w:val="53CE4B69"/>
    <w:rsid w:val="61255418"/>
    <w:rsid w:val="620554B7"/>
    <w:rsid w:val="67D3631C"/>
    <w:rsid w:val="688E2ECC"/>
    <w:rsid w:val="6D535020"/>
    <w:rsid w:val="6F1826A3"/>
    <w:rsid w:val="71013393"/>
    <w:rsid w:val="74DE2D05"/>
    <w:rsid w:val="751D49E7"/>
    <w:rsid w:val="790E3465"/>
    <w:rsid w:val="7C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98A436"/>
  <w15:docId w15:val="{8461DCB9-C866-4EE3-8AC7-3BD37651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="宋体"/>
      <w:sz w:val="21"/>
      <w:szCs w:val="21"/>
      <w:lang w:val="zh-CN" w:bidi="zh-CN"/>
    </w:rPr>
  </w:style>
  <w:style w:type="paragraph" w:styleId="af">
    <w:name w:val="List Paragraph"/>
    <w:basedOn w:val="a"/>
    <w:uiPriority w:val="1"/>
    <w:qFormat/>
    <w:pPr>
      <w:autoSpaceDE w:val="0"/>
      <w:autoSpaceDN w:val="0"/>
      <w:spacing w:before="70"/>
      <w:ind w:left="138" w:hanging="165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customStyle="1" w:styleId="aa">
    <w:name w:val="页眉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E1810-689E-40D1-BAB0-0A443FA6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a24319</cp:lastModifiedBy>
  <cp:revision>2</cp:revision>
  <cp:lastPrinted>2019-06-24T07:26:00Z</cp:lastPrinted>
  <dcterms:created xsi:type="dcterms:W3CDTF">2020-07-06T07:38:00Z</dcterms:created>
  <dcterms:modified xsi:type="dcterms:W3CDTF">2020-07-06T07:38:00Z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